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2" w:rsidRPr="00E702A2" w:rsidRDefault="00E702A2" w:rsidP="000B45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40"/>
        </w:rPr>
      </w:pPr>
      <w:r>
        <w:rPr>
          <w:rFonts w:ascii="Calibri,Bold" w:hAnsi="Calibri,Bold" w:cs="Calibri,Bold"/>
          <w:b/>
          <w:bCs/>
          <w:noProof/>
          <w:sz w:val="36"/>
          <w:szCs w:val="40"/>
          <w:lang w:eastAsia="nb-NO"/>
        </w:rPr>
        <w:drawing>
          <wp:inline distT="0" distB="0" distL="0" distR="0">
            <wp:extent cx="485775" cy="608023"/>
            <wp:effectExtent l="0" t="0" r="0" b="1905"/>
            <wp:docPr id="2" name="Bilde 2" descr="\\sokrates\redirect$\homekataloger\NILSIL\Desktop\Klepp_kom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krates\redirect$\homekataloger\NILSIL\Desktop\Klepp_komm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6676" cy="60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noProof/>
          <w:sz w:val="36"/>
          <w:szCs w:val="40"/>
          <w:lang w:eastAsia="nb-NO"/>
        </w:rPr>
        <w:drawing>
          <wp:inline distT="0" distB="0" distL="0" distR="0" wp14:anchorId="67601988" wp14:editId="6CC0581C">
            <wp:extent cx="482102" cy="609600"/>
            <wp:effectExtent l="0" t="0" r="0" b="0"/>
            <wp:docPr id="1" name="Bilde 1" descr="\\sokrates\redirect$\homekataloger\NILSIL\Desktop\ha-solv-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krates\redirect$\homekataloger\NILSIL\Desktop\ha-solv-s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6" cy="6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noProof/>
          <w:sz w:val="36"/>
          <w:szCs w:val="40"/>
          <w:lang w:eastAsia="nb-NO"/>
        </w:rPr>
        <w:drawing>
          <wp:inline distT="0" distB="0" distL="0" distR="0">
            <wp:extent cx="487345" cy="609988"/>
            <wp:effectExtent l="0" t="0" r="8255" b="0"/>
            <wp:docPr id="3" name="Bilde 3" descr="\\sokrates\redirect$\homekataloger\NILSIL\Desktop\Time_kom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okrates\redirect$\homekataloger\NILSIL\Desktop\Time_komm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13" cy="61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2A2" w:rsidRPr="00E702A2" w:rsidRDefault="00E702A2" w:rsidP="000B45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sz w:val="40"/>
          <w:szCs w:val="40"/>
        </w:rPr>
      </w:pPr>
    </w:p>
    <w:p w:rsidR="00E702A2" w:rsidRDefault="000B4565" w:rsidP="000B45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4"/>
          <w:szCs w:val="40"/>
        </w:rPr>
      </w:pPr>
      <w:r w:rsidRPr="001530C5">
        <w:rPr>
          <w:rFonts w:ascii="Calibri,Bold" w:hAnsi="Calibri,Bold" w:cs="Calibri,Bold"/>
          <w:b/>
          <w:bCs/>
          <w:sz w:val="34"/>
          <w:szCs w:val="40"/>
        </w:rPr>
        <w:t>Rapport etter tilsyn med barn i fosterhjem</w:t>
      </w:r>
    </w:p>
    <w:p w:rsidR="001530C5" w:rsidRPr="001530C5" w:rsidRDefault="001530C5" w:rsidP="000B45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4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702A2" w:rsidTr="00E702A2">
        <w:tc>
          <w:tcPr>
            <w:tcW w:w="3085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40"/>
              </w:rPr>
            </w:pPr>
          </w:p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4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40"/>
              </w:rPr>
              <w:t>Barnets navn eller id i fagsystemet:</w:t>
            </w:r>
          </w:p>
          <w:p w:rsidR="00E702A2" w:rsidRP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40"/>
              </w:rPr>
            </w:pPr>
          </w:p>
        </w:tc>
        <w:tc>
          <w:tcPr>
            <w:tcW w:w="6127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40"/>
                <w:szCs w:val="40"/>
              </w:rPr>
            </w:pPr>
          </w:p>
        </w:tc>
      </w:tr>
      <w:tr w:rsidR="00E702A2" w:rsidTr="00E702A2">
        <w:tc>
          <w:tcPr>
            <w:tcW w:w="3085" w:type="dxa"/>
          </w:tcPr>
          <w:p w:rsidR="00E702A2" w:rsidRDefault="00E702A2" w:rsidP="00E702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Barnets fødselsdato:</w:t>
            </w:r>
          </w:p>
          <w:p w:rsidR="00E702A2" w:rsidRP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6127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40"/>
                <w:szCs w:val="40"/>
              </w:rPr>
            </w:pPr>
          </w:p>
        </w:tc>
      </w:tr>
      <w:tr w:rsidR="00E702A2" w:rsidTr="00E702A2">
        <w:tc>
          <w:tcPr>
            <w:tcW w:w="3085" w:type="dxa"/>
          </w:tcPr>
          <w:p w:rsidR="00E702A2" w:rsidRDefault="00E702A2" w:rsidP="00E702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Tilsynspersonens navn:</w:t>
            </w:r>
          </w:p>
          <w:p w:rsidR="00E702A2" w:rsidRP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6127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40"/>
                <w:szCs w:val="40"/>
              </w:rPr>
            </w:pPr>
          </w:p>
        </w:tc>
      </w:tr>
      <w:tr w:rsidR="00E702A2" w:rsidTr="00E702A2">
        <w:tc>
          <w:tcPr>
            <w:tcW w:w="3085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Dato for tilsynsbesøk:</w:t>
            </w:r>
          </w:p>
          <w:p w:rsidR="00E702A2" w:rsidRP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6127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40"/>
                <w:szCs w:val="40"/>
              </w:rPr>
            </w:pPr>
          </w:p>
        </w:tc>
      </w:tr>
      <w:tr w:rsidR="00E702A2" w:rsidTr="00E702A2">
        <w:tc>
          <w:tcPr>
            <w:tcW w:w="3085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40"/>
              </w:rPr>
            </w:pPr>
          </w:p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4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40"/>
              </w:rPr>
              <w:t>Rapportnummer for året:</w:t>
            </w:r>
          </w:p>
          <w:p w:rsidR="00E702A2" w:rsidRP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40"/>
              </w:rPr>
            </w:pPr>
          </w:p>
        </w:tc>
        <w:tc>
          <w:tcPr>
            <w:tcW w:w="6127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40"/>
                <w:szCs w:val="40"/>
              </w:rPr>
            </w:pPr>
          </w:p>
        </w:tc>
      </w:tr>
      <w:tr w:rsidR="00E702A2" w:rsidTr="00E702A2">
        <w:tc>
          <w:tcPr>
            <w:tcW w:w="3085" w:type="dxa"/>
          </w:tcPr>
          <w:p w:rsidR="00E702A2" w:rsidRDefault="00E702A2" w:rsidP="00E702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702A2" w:rsidRDefault="00E702A2" w:rsidP="00E702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Hvem var til stede under</w:t>
            </w:r>
          </w:p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tilsyns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besøket, i tillegg til barnet og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tilsynsperson:</w:t>
            </w:r>
          </w:p>
          <w:p w:rsidR="001530C5" w:rsidRPr="001530C5" w:rsidRDefault="001530C5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6127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40"/>
                <w:szCs w:val="40"/>
              </w:rPr>
            </w:pPr>
          </w:p>
        </w:tc>
      </w:tr>
      <w:tr w:rsidR="00E702A2" w:rsidTr="00E702A2">
        <w:tc>
          <w:tcPr>
            <w:tcW w:w="3085" w:type="dxa"/>
          </w:tcPr>
          <w:p w:rsidR="00E702A2" w:rsidRDefault="00E702A2" w:rsidP="00E702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702A2" w:rsidRDefault="00E702A2" w:rsidP="00E702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Snakket barnet med</w:t>
            </w:r>
          </w:p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tilsynspersonen alene?</w:t>
            </w:r>
          </w:p>
          <w:p w:rsidR="00E702A2" w:rsidRP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6127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40"/>
                <w:szCs w:val="40"/>
              </w:rPr>
            </w:pPr>
          </w:p>
        </w:tc>
      </w:tr>
    </w:tbl>
    <w:p w:rsidR="00E702A2" w:rsidRPr="001530C5" w:rsidRDefault="00E702A2" w:rsidP="000B45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702A2" w:rsidTr="00F73241">
        <w:tc>
          <w:tcPr>
            <w:tcW w:w="3085" w:type="dxa"/>
          </w:tcPr>
          <w:p w:rsidR="00F73241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Navn på fosterforeldre:</w:t>
            </w:r>
          </w:p>
        </w:tc>
        <w:tc>
          <w:tcPr>
            <w:tcW w:w="6127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702A2" w:rsidTr="00F73241">
        <w:tc>
          <w:tcPr>
            <w:tcW w:w="3085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Navn på omsorgskommune:</w:t>
            </w:r>
          </w:p>
        </w:tc>
        <w:tc>
          <w:tcPr>
            <w:tcW w:w="6127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702A2" w:rsidTr="00F73241">
        <w:tc>
          <w:tcPr>
            <w:tcW w:w="3085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Navn på </w:t>
            </w:r>
            <w:proofErr w:type="spell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fosterhjemskommune</w:t>
            </w:r>
            <w:proofErr w:type="spellEnd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27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702A2" w:rsidTr="00F73241">
        <w:tc>
          <w:tcPr>
            <w:tcW w:w="3085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Plasseringsparagraf:</w:t>
            </w:r>
          </w:p>
        </w:tc>
        <w:tc>
          <w:tcPr>
            <w:tcW w:w="6127" w:type="dxa"/>
          </w:tcPr>
          <w:p w:rsidR="00E702A2" w:rsidRDefault="00E702A2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</w:tbl>
    <w:p w:rsidR="00E702A2" w:rsidRDefault="00E702A2" w:rsidP="000B45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241" w:rsidTr="00F73241">
        <w:tc>
          <w:tcPr>
            <w:tcW w:w="9212" w:type="dxa"/>
          </w:tcPr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Oppfølging fra forrige tilsynsbesøk.</w:t>
            </w:r>
          </w:p>
        </w:tc>
      </w:tr>
      <w:tr w:rsidR="00F73241" w:rsidTr="00F73241">
        <w:tc>
          <w:tcPr>
            <w:tcW w:w="9212" w:type="dxa"/>
          </w:tcPr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5B163B" w:rsidRDefault="005B163B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</w:tbl>
    <w:p w:rsidR="00E702A2" w:rsidRDefault="00E702A2" w:rsidP="000B45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30C5" w:rsidTr="001530C5">
        <w:tc>
          <w:tcPr>
            <w:tcW w:w="9212" w:type="dxa"/>
          </w:tcPr>
          <w:p w:rsidR="001530C5" w:rsidRDefault="001530C5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Beskrivelse av hvordan tilsynsbesøket er planlagt og hvilken informasjon tilsynspersonen baserte planleggingen av tilsynsbesøket på.</w:t>
            </w:r>
          </w:p>
        </w:tc>
      </w:tr>
      <w:tr w:rsidR="001530C5" w:rsidTr="001530C5">
        <w:tc>
          <w:tcPr>
            <w:tcW w:w="9212" w:type="dxa"/>
          </w:tcPr>
          <w:p w:rsidR="00480617" w:rsidRDefault="00480617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5B163B" w:rsidRDefault="005B163B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</w:tbl>
    <w:p w:rsidR="00E702A2" w:rsidRDefault="00E702A2" w:rsidP="000B45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241" w:rsidTr="00F73241">
        <w:tc>
          <w:tcPr>
            <w:tcW w:w="9212" w:type="dxa"/>
          </w:tcPr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Tema som kom opp under tilsynsbesøket.</w:t>
            </w:r>
          </w:p>
        </w:tc>
      </w:tr>
      <w:tr w:rsidR="00F73241" w:rsidTr="00F73241">
        <w:tc>
          <w:tcPr>
            <w:tcW w:w="9212" w:type="dxa"/>
          </w:tcPr>
          <w:p w:rsidR="001530C5" w:rsidRDefault="001530C5" w:rsidP="00F73241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</w:p>
          <w:p w:rsidR="00F73241" w:rsidRDefault="00F73241" w:rsidP="00F73241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Hvilke tema tok barnet opp under tilsynsbesøket?</w:t>
            </w:r>
          </w:p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73241" w:rsidTr="00F73241">
        <w:tc>
          <w:tcPr>
            <w:tcW w:w="9212" w:type="dxa"/>
          </w:tcPr>
          <w:p w:rsidR="001530C5" w:rsidRDefault="001530C5" w:rsidP="000B456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</w:p>
          <w:p w:rsidR="00A70EA6" w:rsidRPr="00480617" w:rsidRDefault="00F73241" w:rsidP="000B456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Hvilke tema tok fosterforeldrene opp under tilsynsbesøket?</w:t>
            </w:r>
          </w:p>
          <w:p w:rsidR="00480617" w:rsidRDefault="00480617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73241" w:rsidTr="00F73241">
        <w:tc>
          <w:tcPr>
            <w:tcW w:w="9212" w:type="dxa"/>
          </w:tcPr>
          <w:p w:rsidR="001530C5" w:rsidRDefault="001530C5" w:rsidP="00F73241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</w:p>
          <w:p w:rsidR="00F73241" w:rsidRDefault="00F73241" w:rsidP="00F73241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Hva sier barnet om trivsel og sosial fungering i barnehage/skole/opplæringstilbud/fritidsaktiviteter?</w:t>
            </w:r>
          </w:p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73241" w:rsidTr="00F73241">
        <w:tc>
          <w:tcPr>
            <w:tcW w:w="9212" w:type="dxa"/>
          </w:tcPr>
          <w:p w:rsidR="00A70EA6" w:rsidRDefault="00A70EA6" w:rsidP="00F73241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</w:p>
          <w:p w:rsidR="00F73241" w:rsidRDefault="00F73241" w:rsidP="00F73241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Hva sier barnet om egen familie, herunder kontakt og samvær, reaksjoner før/etter samvær og eventuelle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endringer i barnevernssaken?</w:t>
            </w:r>
          </w:p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73241" w:rsidTr="00F73241">
        <w:tc>
          <w:tcPr>
            <w:tcW w:w="9212" w:type="dxa"/>
          </w:tcPr>
          <w:p w:rsidR="00A70EA6" w:rsidRDefault="00A70EA6" w:rsidP="00F73241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</w:p>
          <w:p w:rsidR="00F73241" w:rsidRDefault="00F73241" w:rsidP="00F73241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Hva sier barnet om å være fosterbarn?</w:t>
            </w:r>
          </w:p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73241" w:rsidTr="00F73241">
        <w:tc>
          <w:tcPr>
            <w:tcW w:w="9212" w:type="dxa"/>
          </w:tcPr>
          <w:p w:rsidR="00A70EA6" w:rsidRDefault="00A70EA6" w:rsidP="00F73241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</w:p>
          <w:p w:rsidR="00F73241" w:rsidRDefault="00F73241" w:rsidP="00F73241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Hva sier barnet om å medvirke – både i egen sak og i fosterhjemmet?</w:t>
            </w:r>
          </w:p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40242" w:rsidRDefault="00140242" w:rsidP="000B4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241" w:rsidTr="00F73241">
        <w:tc>
          <w:tcPr>
            <w:tcW w:w="9212" w:type="dxa"/>
          </w:tcPr>
          <w:p w:rsidR="00F73241" w:rsidRPr="00F73241" w:rsidRDefault="00F73241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Samspillet i fosterfamilien.</w:t>
            </w:r>
          </w:p>
        </w:tc>
      </w:tr>
      <w:tr w:rsidR="00F73241" w:rsidTr="00F73241">
        <w:tc>
          <w:tcPr>
            <w:tcW w:w="9212" w:type="dxa"/>
          </w:tcPr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80617" w:rsidRDefault="00480617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40242" w:rsidRDefault="00140242" w:rsidP="000B4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241" w:rsidTr="00F73241">
        <w:tc>
          <w:tcPr>
            <w:tcW w:w="9212" w:type="dxa"/>
          </w:tcPr>
          <w:p w:rsidR="00F73241" w:rsidRPr="00F73241" w:rsidRDefault="00F73241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Oppfølging av barnets kultur, språk, etnisitet og religion.</w:t>
            </w:r>
          </w:p>
        </w:tc>
      </w:tr>
      <w:tr w:rsidR="00F73241" w:rsidTr="00F73241">
        <w:tc>
          <w:tcPr>
            <w:tcW w:w="9212" w:type="dxa"/>
          </w:tcPr>
          <w:p w:rsidR="00480617" w:rsidRDefault="00480617" w:rsidP="000B456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</w:p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Beskriv hvordan barnets kultur, språk, etnisitet og religion blir fulgt opp i fosterhjemmet.</w:t>
            </w:r>
          </w:p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73241" w:rsidTr="00F73241">
        <w:tc>
          <w:tcPr>
            <w:tcW w:w="9212" w:type="dxa"/>
          </w:tcPr>
          <w:p w:rsidR="00480617" w:rsidRDefault="00480617" w:rsidP="00F73241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</w:p>
          <w:p w:rsidR="00F73241" w:rsidRDefault="00F73241" w:rsidP="00F73241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Vurder om oppfølgingen av barnets kultur, språk, etnisitet og religion er etter hensikten i vedtak om plassering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og tiltaks-/omsorgsplanen.</w:t>
            </w:r>
          </w:p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40242" w:rsidRDefault="00140242" w:rsidP="000B4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241" w:rsidTr="00F73241">
        <w:tc>
          <w:tcPr>
            <w:tcW w:w="9212" w:type="dxa"/>
          </w:tcPr>
          <w:p w:rsidR="00F73241" w:rsidRPr="00F73241" w:rsidRDefault="00F73241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Forhold som må avklares nærmere.</w:t>
            </w:r>
          </w:p>
        </w:tc>
      </w:tr>
      <w:tr w:rsidR="00F73241" w:rsidTr="00F73241">
        <w:tc>
          <w:tcPr>
            <w:tcW w:w="9212" w:type="dxa"/>
          </w:tcPr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40242" w:rsidRDefault="00140242" w:rsidP="000B4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241" w:rsidTr="00F73241">
        <w:tc>
          <w:tcPr>
            <w:tcW w:w="9212" w:type="dxa"/>
          </w:tcPr>
          <w:p w:rsidR="00F73241" w:rsidRPr="00F73241" w:rsidRDefault="00F73241" w:rsidP="000B456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Tilsynspersonens egenvurdering av om tilsynsbesøket fungerte etter hensikten.</w:t>
            </w:r>
          </w:p>
        </w:tc>
      </w:tr>
      <w:tr w:rsidR="00F73241" w:rsidTr="00F73241">
        <w:tc>
          <w:tcPr>
            <w:tcW w:w="9212" w:type="dxa"/>
          </w:tcPr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40242" w:rsidRDefault="00140242" w:rsidP="000B4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241" w:rsidTr="00F73241">
        <w:tc>
          <w:tcPr>
            <w:tcW w:w="9212" w:type="dxa"/>
          </w:tcPr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Anbefalinger for neste tilsynsbesøk.</w:t>
            </w:r>
          </w:p>
        </w:tc>
      </w:tr>
      <w:tr w:rsidR="00F73241" w:rsidTr="00F73241">
        <w:tc>
          <w:tcPr>
            <w:tcW w:w="9212" w:type="dxa"/>
          </w:tcPr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40242" w:rsidRDefault="00140242" w:rsidP="000B4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</w:rPr>
      </w:pPr>
    </w:p>
    <w:p w:rsidR="00480617" w:rsidRDefault="00480617" w:rsidP="000B4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</w:rPr>
      </w:pPr>
    </w:p>
    <w:p w:rsidR="00480617" w:rsidRDefault="00480617" w:rsidP="000B4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</w:rPr>
      </w:pPr>
    </w:p>
    <w:p w:rsidR="00480617" w:rsidRPr="00480617" w:rsidRDefault="00480617" w:rsidP="000B4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241" w:rsidTr="00F73241">
        <w:tc>
          <w:tcPr>
            <w:tcW w:w="9212" w:type="dxa"/>
          </w:tcPr>
          <w:p w:rsidR="00F73241" w:rsidRP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Tilsynspersonens vurdering av barnets omsorgssituasjon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73241" w:rsidTr="00F73241">
        <w:tc>
          <w:tcPr>
            <w:tcW w:w="9212" w:type="dxa"/>
          </w:tcPr>
          <w:p w:rsidR="00F73241" w:rsidRDefault="00F73241" w:rsidP="000B4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A59F8" w:rsidRPr="00480617" w:rsidRDefault="002A59F8" w:rsidP="000B4565">
      <w:pPr>
        <w:rPr>
          <w:rFonts w:ascii="Calibri" w:hAnsi="Calibri" w:cs="Calibri"/>
          <w:sz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241" w:rsidTr="00F73241">
        <w:tc>
          <w:tcPr>
            <w:tcW w:w="9212" w:type="dxa"/>
          </w:tcPr>
          <w:p w:rsidR="00F73241" w:rsidRDefault="00F73241" w:rsidP="000B4565"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Tilsynspersonens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vurdering av om antall tilsynsbesøk bør økes eller reduseres.</w:t>
            </w:r>
          </w:p>
        </w:tc>
      </w:tr>
      <w:tr w:rsidR="00F73241" w:rsidTr="00F73241">
        <w:tc>
          <w:tcPr>
            <w:tcW w:w="9212" w:type="dxa"/>
          </w:tcPr>
          <w:p w:rsidR="00F73241" w:rsidRDefault="00F73241" w:rsidP="000B4565"/>
        </w:tc>
      </w:tr>
    </w:tbl>
    <w:p w:rsidR="00F73241" w:rsidRPr="00480617" w:rsidRDefault="00F73241" w:rsidP="000B4565">
      <w:pPr>
        <w:rPr>
          <w:sz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241" w:rsidTr="00F73241">
        <w:tc>
          <w:tcPr>
            <w:tcW w:w="9212" w:type="dxa"/>
          </w:tcPr>
          <w:p w:rsidR="00F73241" w:rsidRDefault="00F73241" w:rsidP="000B4565"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Tilsynspersonens vurdering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om barn/fosterforeldre har behov for støtte/oppfølging ut over det de har i dag. </w:t>
            </w:r>
          </w:p>
        </w:tc>
      </w:tr>
      <w:tr w:rsidR="00F73241" w:rsidTr="00F73241">
        <w:tc>
          <w:tcPr>
            <w:tcW w:w="9212" w:type="dxa"/>
          </w:tcPr>
          <w:p w:rsidR="00F73241" w:rsidRDefault="00F73241" w:rsidP="000B4565"/>
        </w:tc>
      </w:tr>
    </w:tbl>
    <w:p w:rsidR="00F73241" w:rsidRPr="00480617" w:rsidRDefault="00F73241" w:rsidP="000B4565">
      <w:pPr>
        <w:rPr>
          <w:sz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241" w:rsidTr="00F73241">
        <w:tc>
          <w:tcPr>
            <w:tcW w:w="9212" w:type="dxa"/>
          </w:tcPr>
          <w:p w:rsidR="00F73241" w:rsidRPr="00F73241" w:rsidRDefault="00F73241" w:rsidP="000B4565">
            <w:pPr>
              <w:rPr>
                <w:b/>
              </w:rPr>
            </w:pPr>
            <w:r>
              <w:rPr>
                <w:b/>
              </w:rPr>
              <w:t>Ønsker tilsynsperson å bli kontaktet av barnets kontaktperson i omsorgskommunen?</w:t>
            </w:r>
          </w:p>
        </w:tc>
      </w:tr>
      <w:tr w:rsidR="00F73241" w:rsidTr="00F73241">
        <w:tc>
          <w:tcPr>
            <w:tcW w:w="9212" w:type="dxa"/>
          </w:tcPr>
          <w:p w:rsidR="00F73241" w:rsidRDefault="00F73241" w:rsidP="000B4565"/>
        </w:tc>
      </w:tr>
    </w:tbl>
    <w:p w:rsidR="00F73241" w:rsidRPr="00480617" w:rsidRDefault="00F73241" w:rsidP="000B4565">
      <w:pPr>
        <w:rPr>
          <w:sz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F73241" w:rsidTr="001530C5">
        <w:tc>
          <w:tcPr>
            <w:tcW w:w="3085" w:type="dxa"/>
          </w:tcPr>
          <w:p w:rsidR="005B163B" w:rsidRDefault="005B163B" w:rsidP="000B4565">
            <w:r>
              <w:t>Sted og dato</w:t>
            </w:r>
          </w:p>
          <w:p w:rsidR="005B163B" w:rsidRDefault="005B163B" w:rsidP="000B4565"/>
        </w:tc>
        <w:tc>
          <w:tcPr>
            <w:tcW w:w="6127" w:type="dxa"/>
          </w:tcPr>
          <w:p w:rsidR="00F73241" w:rsidRDefault="001530C5" w:rsidP="000B4565">
            <w:r>
              <w:t>Tilsynspersonens navn, mail og telefonnummer</w:t>
            </w:r>
          </w:p>
        </w:tc>
      </w:tr>
    </w:tbl>
    <w:p w:rsidR="00F73241" w:rsidRPr="005B163B" w:rsidRDefault="00F73241" w:rsidP="00297A6D">
      <w:pPr>
        <w:tabs>
          <w:tab w:val="left" w:pos="1993"/>
        </w:tabs>
      </w:pPr>
    </w:p>
    <w:sectPr w:rsidR="00F73241" w:rsidRPr="005B163B" w:rsidSect="00A70EA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C5" w:rsidRDefault="001530C5" w:rsidP="001530C5">
      <w:pPr>
        <w:spacing w:after="0" w:line="240" w:lineRule="auto"/>
      </w:pPr>
      <w:r>
        <w:separator/>
      </w:r>
    </w:p>
  </w:endnote>
  <w:endnote w:type="continuationSeparator" w:id="0">
    <w:p w:rsidR="001530C5" w:rsidRDefault="001530C5" w:rsidP="0015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97653"/>
      <w:docPartObj>
        <w:docPartGallery w:val="Page Numbers (Bottom of Page)"/>
        <w:docPartUnique/>
      </w:docPartObj>
    </w:sdtPr>
    <w:sdtEndPr>
      <w:rPr>
        <w:b/>
      </w:rPr>
    </w:sdtEndPr>
    <w:sdtContent>
      <w:p w:rsidR="00480617" w:rsidRDefault="00480617">
        <w:pPr>
          <w:pStyle w:val="Bunntekst"/>
        </w:pPr>
        <w:r>
          <w:t xml:space="preserve">Side </w:t>
        </w:r>
        <w:r w:rsidRPr="00480617">
          <w:rPr>
            <w:b/>
          </w:rPr>
          <w:fldChar w:fldCharType="begin"/>
        </w:r>
        <w:r w:rsidRPr="00480617">
          <w:rPr>
            <w:b/>
          </w:rPr>
          <w:instrText>PAGE   \* MERGEFORMAT</w:instrText>
        </w:r>
        <w:r w:rsidRPr="00480617">
          <w:rPr>
            <w:b/>
          </w:rPr>
          <w:fldChar w:fldCharType="separate"/>
        </w:r>
        <w:r w:rsidR="00766974">
          <w:rPr>
            <w:b/>
            <w:noProof/>
          </w:rPr>
          <w:t>2</w:t>
        </w:r>
        <w:r w:rsidRPr="00480617">
          <w:rPr>
            <w:b/>
          </w:rPr>
          <w:fldChar w:fldCharType="end"/>
        </w:r>
        <w:r>
          <w:t xml:space="preserve"> av </w:t>
        </w:r>
        <w:r w:rsidRPr="00480617">
          <w:rPr>
            <w:b/>
          </w:rPr>
          <w:t>2</w:t>
        </w:r>
      </w:p>
    </w:sdtContent>
  </w:sdt>
  <w:p w:rsidR="00480617" w:rsidRDefault="0048061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A6" w:rsidRDefault="00A70EA6" w:rsidP="00A70EA6">
    <w:pPr>
      <w:pStyle w:val="Bunntekst"/>
    </w:pPr>
  </w:p>
  <w:p w:rsidR="00A70EA6" w:rsidRDefault="00A70EA6" w:rsidP="00A70EA6">
    <w:pPr>
      <w:pStyle w:val="Bunntekst"/>
    </w:pPr>
    <w:r>
      <w:t>Klepp kommune</w:t>
    </w:r>
    <w:r>
      <w:tab/>
      <w:t>Hå kommune</w:t>
    </w:r>
    <w:r>
      <w:tab/>
      <w:t>Time kommune</w:t>
    </w:r>
  </w:p>
  <w:p w:rsidR="00A70EA6" w:rsidRDefault="00A70EA6" w:rsidP="00A70EA6">
    <w:pPr>
      <w:pStyle w:val="Bunntekst"/>
    </w:pPr>
    <w:r>
      <w:t>Postboks 25                                                          Postboks 24                                                     Postboks 38</w:t>
    </w:r>
    <w:r>
      <w:tab/>
    </w:r>
    <w:r>
      <w:tab/>
    </w:r>
  </w:p>
  <w:p w:rsidR="005B163B" w:rsidRDefault="00A70EA6">
    <w:pPr>
      <w:pStyle w:val="Bunntekst"/>
    </w:pPr>
    <w:r>
      <w:t>4358 Kleppe</w:t>
    </w:r>
    <w:r>
      <w:tab/>
      <w:t xml:space="preserve">                                                         4368 Varhaug                                                  4349 Bryne</w:t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C5" w:rsidRDefault="001530C5" w:rsidP="001530C5">
      <w:pPr>
        <w:spacing w:after="0" w:line="240" w:lineRule="auto"/>
      </w:pPr>
      <w:r>
        <w:separator/>
      </w:r>
    </w:p>
  </w:footnote>
  <w:footnote w:type="continuationSeparator" w:id="0">
    <w:p w:rsidR="001530C5" w:rsidRDefault="001530C5" w:rsidP="0015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65"/>
    <w:rsid w:val="000B4565"/>
    <w:rsid w:val="00140242"/>
    <w:rsid w:val="001530C5"/>
    <w:rsid w:val="00297A6D"/>
    <w:rsid w:val="002A59F8"/>
    <w:rsid w:val="00480617"/>
    <w:rsid w:val="005B163B"/>
    <w:rsid w:val="00766974"/>
    <w:rsid w:val="00A70EA6"/>
    <w:rsid w:val="00B5532A"/>
    <w:rsid w:val="00E702A2"/>
    <w:rsid w:val="00EB1CF1"/>
    <w:rsid w:val="00F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2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5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30C5"/>
  </w:style>
  <w:style w:type="paragraph" w:styleId="Bunntekst">
    <w:name w:val="footer"/>
    <w:basedOn w:val="Normal"/>
    <w:link w:val="BunntekstTegn"/>
    <w:uiPriority w:val="99"/>
    <w:unhideWhenUsed/>
    <w:rsid w:val="0015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2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5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30C5"/>
  </w:style>
  <w:style w:type="paragraph" w:styleId="Bunntekst">
    <w:name w:val="footer"/>
    <w:basedOn w:val="Normal"/>
    <w:link w:val="BunntekstTegn"/>
    <w:uiPriority w:val="99"/>
    <w:unhideWhenUsed/>
    <w:rsid w:val="0015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D"/>
    <w:rsid w:val="00A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ECBF5CF75B9452EAB9F8ECADEC2FA4A">
    <w:name w:val="5ECBF5CF75B9452EAB9F8ECADEC2FA4A"/>
    <w:rsid w:val="00AD4D4D"/>
  </w:style>
  <w:style w:type="paragraph" w:customStyle="1" w:styleId="9761A02EF72C469CB93BC5F95FBDE047">
    <w:name w:val="9761A02EF72C469CB93BC5F95FBDE047"/>
    <w:rsid w:val="00AD4D4D"/>
  </w:style>
  <w:style w:type="paragraph" w:customStyle="1" w:styleId="D8B3D284B24247B4B13121E7BB6CC7DF">
    <w:name w:val="D8B3D284B24247B4B13121E7BB6CC7DF"/>
    <w:rsid w:val="00AD4D4D"/>
  </w:style>
  <w:style w:type="paragraph" w:customStyle="1" w:styleId="DF6FF7EDDA51466DA627EFE664F6F51F">
    <w:name w:val="DF6FF7EDDA51466DA627EFE664F6F51F"/>
    <w:rsid w:val="00AD4D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ECBF5CF75B9452EAB9F8ECADEC2FA4A">
    <w:name w:val="5ECBF5CF75B9452EAB9F8ECADEC2FA4A"/>
    <w:rsid w:val="00AD4D4D"/>
  </w:style>
  <w:style w:type="paragraph" w:customStyle="1" w:styleId="9761A02EF72C469CB93BC5F95FBDE047">
    <w:name w:val="9761A02EF72C469CB93BC5F95FBDE047"/>
    <w:rsid w:val="00AD4D4D"/>
  </w:style>
  <w:style w:type="paragraph" w:customStyle="1" w:styleId="D8B3D284B24247B4B13121E7BB6CC7DF">
    <w:name w:val="D8B3D284B24247B4B13121E7BB6CC7DF"/>
    <w:rsid w:val="00AD4D4D"/>
  </w:style>
  <w:style w:type="paragraph" w:customStyle="1" w:styleId="DF6FF7EDDA51466DA627EFE664F6F51F">
    <w:name w:val="DF6FF7EDDA51466DA627EFE664F6F51F"/>
    <w:rsid w:val="00AD4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BE7F-D5ED-4112-B805-1D5AE2DB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E14DBE17</Template>
  <TotalTime>1</TotalTime>
  <Pages>2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Bjørkheim.Nilsen</dc:creator>
  <cp:lastModifiedBy>Silje Bjørkheim.Nilsen</cp:lastModifiedBy>
  <cp:revision>2</cp:revision>
  <dcterms:created xsi:type="dcterms:W3CDTF">2019-02-28T09:47:00Z</dcterms:created>
  <dcterms:modified xsi:type="dcterms:W3CDTF">2019-02-28T09:47:00Z</dcterms:modified>
</cp:coreProperties>
</file>