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F1A95" w14:textId="77777777" w:rsidR="00B032F1" w:rsidRPr="005E25EF" w:rsidRDefault="00B032F1" w:rsidP="005E25EF">
      <w:pPr>
        <w:rPr>
          <w:b/>
          <w:sz w:val="36"/>
          <w:lang w:eastAsia="nb-NO"/>
        </w:rPr>
      </w:pPr>
      <w:r w:rsidRPr="005E25EF">
        <w:rPr>
          <w:b/>
          <w:sz w:val="36"/>
          <w:lang w:eastAsia="nb-NO"/>
        </w:rPr>
        <w:t>Redusert foreldrebetaling i barnehage</w:t>
      </w:r>
    </w:p>
    <w:p w14:paraId="4B4A3773" w14:textId="77777777" w:rsidR="00E85243" w:rsidRDefault="00E85243" w:rsidP="00B032F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7"/>
          <w:szCs w:val="27"/>
          <w:lang w:eastAsia="nb-NO"/>
        </w:rPr>
      </w:pPr>
    </w:p>
    <w:p w14:paraId="7FFB8DAF" w14:textId="6C204CAB" w:rsidR="00B032F1" w:rsidRPr="005E25EF" w:rsidRDefault="00B032F1" w:rsidP="00B032F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8"/>
          <w:szCs w:val="28"/>
          <w:lang w:eastAsia="nb-NO"/>
        </w:rPr>
      </w:pPr>
      <w:r w:rsidRPr="005E25EF">
        <w:rPr>
          <w:rFonts w:eastAsia="Times New Roman" w:cs="Arial"/>
          <w:color w:val="333333"/>
          <w:sz w:val="28"/>
          <w:szCs w:val="28"/>
          <w:lang w:eastAsia="nb-NO"/>
        </w:rPr>
        <w:t>Husstandar med samla årleg inntekt under kr. 574</w:t>
      </w:r>
      <w:r w:rsidR="00E85243" w:rsidRPr="005E25EF">
        <w:rPr>
          <w:rFonts w:eastAsia="Times New Roman" w:cs="Arial"/>
          <w:color w:val="333333"/>
          <w:sz w:val="28"/>
          <w:szCs w:val="28"/>
          <w:lang w:eastAsia="nb-NO"/>
        </w:rPr>
        <w:t xml:space="preserve"> 750,-  har rett på redusert foreldrebetaling i barnehage. De</w:t>
      </w:r>
      <w:r w:rsidRPr="005E25EF">
        <w:rPr>
          <w:rFonts w:eastAsia="Times New Roman" w:cs="Arial"/>
          <w:color w:val="333333"/>
          <w:sz w:val="28"/>
          <w:szCs w:val="28"/>
          <w:lang w:eastAsia="nb-NO"/>
        </w:rPr>
        <w:t>t gjeld både i kommunale og private barnehagar.</w:t>
      </w:r>
    </w:p>
    <w:p w14:paraId="2E6A516C" w14:textId="5193A5EE" w:rsidR="00B032F1" w:rsidRPr="005E25EF" w:rsidRDefault="00B032F1" w:rsidP="00B032F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8"/>
          <w:lang w:eastAsia="nb-NO"/>
        </w:rPr>
      </w:pPr>
      <w:r w:rsidRPr="005E25EF">
        <w:rPr>
          <w:rFonts w:eastAsia="Times New Roman" w:cs="Arial"/>
          <w:color w:val="333333"/>
          <w:sz w:val="28"/>
          <w:szCs w:val="28"/>
          <w:lang w:eastAsia="nb-NO"/>
        </w:rPr>
        <w:t xml:space="preserve">I tillegg har 2, 3, 4 og 5 åringar rett på 20 timar gratis kjernetid i veka dersom husstanden si samla inntekt er </w:t>
      </w:r>
      <w:r w:rsidRPr="00CD0D22">
        <w:rPr>
          <w:rFonts w:eastAsia="Times New Roman" w:cs="Arial"/>
          <w:color w:val="333333"/>
          <w:sz w:val="28"/>
          <w:szCs w:val="24"/>
          <w:lang w:eastAsia="nb-NO"/>
        </w:rPr>
        <w:t>u</w:t>
      </w:r>
      <w:r w:rsidR="00CD0D22" w:rsidRPr="00CD0D22">
        <w:rPr>
          <w:rFonts w:eastAsia="Times New Roman" w:cs="Arial"/>
          <w:color w:val="333333"/>
          <w:sz w:val="28"/>
          <w:szCs w:val="24"/>
          <w:lang w:eastAsia="nb-NO"/>
        </w:rPr>
        <w:t xml:space="preserve">nder  </w:t>
      </w:r>
      <w:r w:rsidRPr="00CD0D22">
        <w:rPr>
          <w:rFonts w:eastAsia="Times New Roman" w:cs="Arial"/>
          <w:color w:val="333333"/>
          <w:sz w:val="28"/>
          <w:szCs w:val="24"/>
          <w:lang w:eastAsia="nb-NO"/>
        </w:rPr>
        <w:t>kr. 566 100,-</w:t>
      </w:r>
      <w:bookmarkStart w:id="0" w:name="_GoBack"/>
      <w:bookmarkEnd w:id="0"/>
    </w:p>
    <w:p w14:paraId="3FC269C9" w14:textId="77777777" w:rsidR="00B032F1" w:rsidRPr="005E25EF" w:rsidRDefault="00B032F1" w:rsidP="00B032F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8"/>
          <w:szCs w:val="28"/>
          <w:lang w:eastAsia="nb-NO"/>
        </w:rPr>
      </w:pPr>
      <w:r w:rsidRPr="005E25EF">
        <w:rPr>
          <w:rFonts w:eastAsia="Times New Roman" w:cs="Arial"/>
          <w:color w:val="333333"/>
          <w:sz w:val="28"/>
          <w:szCs w:val="28"/>
          <w:lang w:eastAsia="nb-NO"/>
        </w:rPr>
        <w:t>Ein søker redusert betaling i den kommunen der barnet er folkeregistrert, og det er foresatte som bur på same adresse der barnet er folkeregistrert,  som har rett til å søka.</w:t>
      </w:r>
    </w:p>
    <w:p w14:paraId="20611DC9" w14:textId="7FB06B36" w:rsidR="00B032F1" w:rsidRPr="005E25EF" w:rsidRDefault="00B032F1" w:rsidP="00B032F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8"/>
          <w:szCs w:val="28"/>
          <w:lang w:eastAsia="nb-NO"/>
        </w:rPr>
      </w:pPr>
      <w:r w:rsidRPr="005E25EF">
        <w:rPr>
          <w:rFonts w:eastAsia="Times New Roman" w:cs="Arial"/>
          <w:b/>
          <w:color w:val="333333"/>
          <w:sz w:val="28"/>
          <w:szCs w:val="28"/>
          <w:lang w:eastAsia="nb-NO"/>
        </w:rPr>
        <w:t>Eit vedtak om redusert foreldrebetaling gjeld kun for eit barnehageår om gongen.</w:t>
      </w:r>
      <w:r w:rsidRPr="005E25EF">
        <w:rPr>
          <w:rFonts w:eastAsia="Times New Roman" w:cs="Arial"/>
          <w:color w:val="333333"/>
          <w:sz w:val="28"/>
          <w:szCs w:val="28"/>
          <w:lang w:eastAsia="nb-NO"/>
        </w:rPr>
        <w:t xml:space="preserve"> </w:t>
      </w:r>
      <w:r w:rsidR="005E25EF">
        <w:rPr>
          <w:rFonts w:eastAsia="Times New Roman" w:cs="Arial"/>
          <w:color w:val="333333"/>
          <w:sz w:val="28"/>
          <w:szCs w:val="28"/>
          <w:lang w:eastAsia="nb-NO"/>
        </w:rPr>
        <w:t xml:space="preserve"> </w:t>
      </w:r>
      <w:r w:rsidRPr="005E25EF">
        <w:rPr>
          <w:rFonts w:eastAsia="Times New Roman" w:cs="Arial"/>
          <w:color w:val="333333"/>
          <w:sz w:val="28"/>
          <w:szCs w:val="28"/>
          <w:lang w:eastAsia="nb-NO"/>
        </w:rPr>
        <w:t xml:space="preserve">Alle som tidligare har </w:t>
      </w:r>
      <w:r w:rsidR="00E85243" w:rsidRPr="005E25EF">
        <w:rPr>
          <w:rFonts w:eastAsia="Times New Roman" w:cs="Arial"/>
          <w:color w:val="333333"/>
          <w:sz w:val="28"/>
          <w:szCs w:val="28"/>
          <w:lang w:eastAsia="nb-NO"/>
        </w:rPr>
        <w:t xml:space="preserve">fått innvilga redusert betaling, og som fortsatt tener under innteksgrensa, </w:t>
      </w:r>
      <w:r w:rsidRPr="005E25EF">
        <w:rPr>
          <w:rFonts w:eastAsia="Times New Roman" w:cs="Arial"/>
          <w:color w:val="333333"/>
          <w:sz w:val="28"/>
          <w:szCs w:val="28"/>
          <w:lang w:eastAsia="nb-NO"/>
        </w:rPr>
        <w:t>må derfor søka på ny for neste barnehageår</w:t>
      </w:r>
      <w:r w:rsidR="00E85243" w:rsidRPr="005E25EF">
        <w:rPr>
          <w:rFonts w:eastAsia="Times New Roman" w:cs="Arial"/>
          <w:color w:val="333333"/>
          <w:sz w:val="28"/>
          <w:szCs w:val="28"/>
          <w:lang w:eastAsia="nb-NO"/>
        </w:rPr>
        <w:t>.</w:t>
      </w:r>
    </w:p>
    <w:p w14:paraId="19FE00B8" w14:textId="77777777" w:rsidR="00B032F1" w:rsidRPr="005E25EF" w:rsidRDefault="00B032F1" w:rsidP="00B032F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8"/>
          <w:szCs w:val="28"/>
          <w:lang w:eastAsia="nb-NO"/>
        </w:rPr>
      </w:pPr>
      <w:r w:rsidRPr="005E25EF">
        <w:rPr>
          <w:rFonts w:eastAsia="Times New Roman" w:cs="Arial"/>
          <w:color w:val="333333"/>
          <w:sz w:val="28"/>
          <w:szCs w:val="28"/>
          <w:lang w:eastAsia="nb-NO"/>
        </w:rPr>
        <w:t>Søknadsfrist for redusert foreldrebetaling er 1.mai for barn som har plass i barnehage våren 2020.</w:t>
      </w:r>
    </w:p>
    <w:p w14:paraId="406E60B2" w14:textId="090DC299" w:rsidR="00B032F1" w:rsidRPr="005E25EF" w:rsidRDefault="00B032F1" w:rsidP="00B032F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8"/>
          <w:szCs w:val="28"/>
          <w:lang w:eastAsia="nb-NO"/>
        </w:rPr>
      </w:pPr>
      <w:r w:rsidRPr="005E25EF">
        <w:rPr>
          <w:rFonts w:eastAsia="Times New Roman" w:cs="Arial"/>
          <w:color w:val="333333"/>
          <w:sz w:val="28"/>
          <w:szCs w:val="28"/>
          <w:lang w:eastAsia="nb-NO"/>
        </w:rPr>
        <w:t>Får familiar endra økonomi i løpet av barnehageåret kan ein når som helst senda inn søknad om redusert betaling dersom ein oppfyller inntek</w:t>
      </w:r>
      <w:r w:rsidR="00E85243" w:rsidRPr="005E25EF">
        <w:rPr>
          <w:rFonts w:eastAsia="Times New Roman" w:cs="Arial"/>
          <w:color w:val="333333"/>
          <w:sz w:val="28"/>
          <w:szCs w:val="28"/>
          <w:lang w:eastAsia="nb-NO"/>
        </w:rPr>
        <w:t>t</w:t>
      </w:r>
      <w:r w:rsidRPr="005E25EF">
        <w:rPr>
          <w:rFonts w:eastAsia="Times New Roman" w:cs="Arial"/>
          <w:color w:val="333333"/>
          <w:sz w:val="28"/>
          <w:szCs w:val="28"/>
          <w:lang w:eastAsia="nb-NO"/>
        </w:rPr>
        <w:t>skriteria som er sett.</w:t>
      </w:r>
    </w:p>
    <w:p w14:paraId="399C00A3" w14:textId="2F1CD1FC" w:rsidR="005E25EF" w:rsidRPr="00CD0D22" w:rsidRDefault="00B032F1" w:rsidP="005E25EF">
      <w:pPr>
        <w:rPr>
          <w:sz w:val="28"/>
          <w:szCs w:val="28"/>
          <w:lang w:val="nn-NO"/>
        </w:rPr>
      </w:pPr>
      <w:r w:rsidRPr="00CD0D22">
        <w:rPr>
          <w:sz w:val="28"/>
          <w:szCs w:val="28"/>
          <w:lang w:val="nn-NO"/>
        </w:rPr>
        <w:t xml:space="preserve">Søknad sendes elektronisk frå </w:t>
      </w:r>
      <w:r w:rsidR="005E25EF" w:rsidRPr="00CD0D22">
        <w:rPr>
          <w:sz w:val="28"/>
          <w:szCs w:val="28"/>
          <w:lang w:val="nn-NO"/>
        </w:rPr>
        <w:t xml:space="preserve">Time kommune si nettside, </w:t>
      </w:r>
      <w:hyperlink r:id="rId6" w:history="1">
        <w:r w:rsidR="005E25EF" w:rsidRPr="00CD0D22">
          <w:rPr>
            <w:rStyle w:val="Hyperkobling"/>
            <w:sz w:val="28"/>
            <w:szCs w:val="28"/>
            <w:lang w:val="nn-NO"/>
          </w:rPr>
          <w:t>https://www.time.kommune.no/sd/skjema/TKO134/</w:t>
        </w:r>
      </w:hyperlink>
    </w:p>
    <w:p w14:paraId="3BCFD958" w14:textId="1340DF0F" w:rsidR="00E85243" w:rsidRPr="00CD0D22" w:rsidRDefault="00E85243" w:rsidP="005E25E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8"/>
          <w:szCs w:val="28"/>
          <w:lang w:val="nn-NO" w:eastAsia="nb-NO"/>
        </w:rPr>
      </w:pPr>
      <w:r w:rsidRPr="00CD0D22">
        <w:rPr>
          <w:sz w:val="28"/>
          <w:szCs w:val="28"/>
          <w:lang w:val="nn-NO"/>
        </w:rPr>
        <w:t>Her vil ein også kunna finna meir detaljert informasjon om reglar kring kven som har rett til redusert foreldrebetaling.</w:t>
      </w:r>
      <w:r w:rsidR="005E25EF" w:rsidRPr="00CD0D22">
        <w:rPr>
          <w:rFonts w:eastAsia="Times New Roman" w:cs="Arial"/>
          <w:color w:val="333333"/>
          <w:sz w:val="28"/>
          <w:szCs w:val="28"/>
          <w:lang w:val="nn-NO" w:eastAsia="nb-NO"/>
        </w:rPr>
        <w:t xml:space="preserve"> Vanleg saksbehandlingstid er ca 3 veker.</w:t>
      </w:r>
    </w:p>
    <w:p w14:paraId="22AAEDDF" w14:textId="77777777" w:rsidR="00E85243" w:rsidRPr="00CD0D22" w:rsidRDefault="00E85243" w:rsidP="00B032F1">
      <w:pPr>
        <w:rPr>
          <w:sz w:val="28"/>
          <w:szCs w:val="28"/>
          <w:lang w:val="nn-NO"/>
        </w:rPr>
      </w:pPr>
    </w:p>
    <w:p w14:paraId="15C8F294" w14:textId="2FD1E780" w:rsidR="00B032F1" w:rsidRPr="00CD0D22" w:rsidRDefault="00B032F1" w:rsidP="00B032F1">
      <w:pPr>
        <w:rPr>
          <w:sz w:val="24"/>
          <w:szCs w:val="28"/>
          <w:lang w:val="nn-NO"/>
        </w:rPr>
      </w:pPr>
      <w:r w:rsidRPr="00CD0D22">
        <w:rPr>
          <w:sz w:val="24"/>
          <w:szCs w:val="28"/>
          <w:lang w:val="nn-NO"/>
        </w:rPr>
        <w:t xml:space="preserve">Spørsmål om redusert betaling kan sendast til </w:t>
      </w:r>
      <w:hyperlink r:id="rId7" w:history="1">
        <w:r w:rsidRPr="00CD0D22">
          <w:rPr>
            <w:rStyle w:val="Hyperkobling"/>
            <w:sz w:val="24"/>
            <w:szCs w:val="28"/>
            <w:lang w:val="nn-NO"/>
          </w:rPr>
          <w:t>siri.kverneland@time.kommune.no</w:t>
        </w:r>
      </w:hyperlink>
    </w:p>
    <w:p w14:paraId="590ED787" w14:textId="5B0A4A39" w:rsidR="00B032F1" w:rsidRPr="00CD0D22" w:rsidRDefault="00B032F1" w:rsidP="00B032F1">
      <w:pPr>
        <w:rPr>
          <w:sz w:val="24"/>
          <w:szCs w:val="28"/>
          <w:lang w:val="nn-NO"/>
        </w:rPr>
      </w:pPr>
      <w:r w:rsidRPr="00CD0D22">
        <w:rPr>
          <w:sz w:val="24"/>
          <w:szCs w:val="28"/>
          <w:lang w:val="nn-NO"/>
        </w:rPr>
        <w:t xml:space="preserve">Telefon </w:t>
      </w:r>
      <w:r w:rsidR="00C422CC" w:rsidRPr="00CD0D22">
        <w:rPr>
          <w:sz w:val="24"/>
          <w:szCs w:val="28"/>
          <w:lang w:val="nn-NO"/>
        </w:rPr>
        <w:t xml:space="preserve">innbyggarservice i Time kommune: </w:t>
      </w:r>
      <w:r w:rsidRPr="00CD0D22">
        <w:rPr>
          <w:sz w:val="24"/>
          <w:szCs w:val="28"/>
          <w:lang w:val="nn-NO"/>
        </w:rPr>
        <w:t>5177</w:t>
      </w:r>
      <w:r w:rsidR="00C422CC" w:rsidRPr="00CD0D22">
        <w:rPr>
          <w:sz w:val="24"/>
          <w:szCs w:val="28"/>
          <w:lang w:val="nn-NO"/>
        </w:rPr>
        <w:t>6000</w:t>
      </w:r>
    </w:p>
    <w:p w14:paraId="296F45FD" w14:textId="77777777" w:rsidR="00B032F1" w:rsidRPr="00CD0D22" w:rsidRDefault="00B032F1" w:rsidP="00B032F1">
      <w:pPr>
        <w:rPr>
          <w:sz w:val="24"/>
          <w:lang w:val="nn-NO"/>
        </w:rPr>
      </w:pPr>
    </w:p>
    <w:p w14:paraId="1684EE62" w14:textId="792F3F55" w:rsidR="009A1A89" w:rsidRPr="00CD0D22" w:rsidRDefault="009A1A89" w:rsidP="00A1274F">
      <w:pPr>
        <w:tabs>
          <w:tab w:val="left" w:pos="7994"/>
        </w:tabs>
        <w:ind w:left="-284" w:right="-715"/>
        <w:rPr>
          <w:sz w:val="16"/>
          <w:szCs w:val="16"/>
          <w:lang w:val="nn-NO"/>
        </w:rPr>
      </w:pPr>
    </w:p>
    <w:sectPr w:rsidR="009A1A89" w:rsidRPr="00CD0D22" w:rsidSect="009A1A89">
      <w:headerReference w:type="default" r:id="rId8"/>
      <w:footerReference w:type="default" r:id="rId9"/>
      <w:pgSz w:w="11900" w:h="16840"/>
      <w:pgMar w:top="395" w:right="1417" w:bottom="6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57BC7" w14:textId="77777777" w:rsidR="00927A6E" w:rsidRDefault="00927A6E" w:rsidP="0089647E">
      <w:pPr>
        <w:spacing w:after="0" w:line="240" w:lineRule="auto"/>
      </w:pPr>
      <w:r>
        <w:separator/>
      </w:r>
    </w:p>
  </w:endnote>
  <w:endnote w:type="continuationSeparator" w:id="0">
    <w:p w14:paraId="028A14F6" w14:textId="77777777" w:rsidR="00927A6E" w:rsidRDefault="00927A6E" w:rsidP="0089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Times New Roman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A2764" w14:textId="77777777" w:rsidR="009A1A89" w:rsidRDefault="007368D1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60A94893" wp14:editId="595223D7">
          <wp:simplePos x="0" y="0"/>
          <wp:positionH relativeFrom="column">
            <wp:posOffset>-962660</wp:posOffset>
          </wp:positionH>
          <wp:positionV relativeFrom="paragraph">
            <wp:posOffset>100965</wp:posOffset>
          </wp:positionV>
          <wp:extent cx="7651115" cy="504190"/>
          <wp:effectExtent l="0" t="0" r="0" b="0"/>
          <wp:wrapThrough wrapText="bothSides">
            <wp:wrapPolygon edited="0">
              <wp:start x="2725" y="1088"/>
              <wp:lineTo x="2653" y="9793"/>
              <wp:lineTo x="8031" y="11970"/>
              <wp:lineTo x="13266" y="11970"/>
              <wp:lineTo x="19146" y="9793"/>
              <wp:lineTo x="19074" y="3264"/>
              <wp:lineTo x="11617" y="1088"/>
              <wp:lineTo x="2725" y="1088"/>
            </wp:wrapPolygon>
          </wp:wrapThrough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psett brevm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9" t="95362" r="410" b="-43"/>
                  <a:stretch/>
                </pic:blipFill>
                <pic:spPr bwMode="auto">
                  <a:xfrm>
                    <a:off x="0" y="0"/>
                    <a:ext cx="7651115" cy="504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D138D" w14:textId="77777777" w:rsidR="00927A6E" w:rsidRDefault="00927A6E" w:rsidP="0089647E">
      <w:pPr>
        <w:spacing w:after="0" w:line="240" w:lineRule="auto"/>
      </w:pPr>
      <w:r>
        <w:separator/>
      </w:r>
    </w:p>
  </w:footnote>
  <w:footnote w:type="continuationSeparator" w:id="0">
    <w:p w14:paraId="001497F4" w14:textId="77777777" w:rsidR="00927A6E" w:rsidRDefault="00927A6E" w:rsidP="0089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1002D" w14:textId="77777777" w:rsidR="0089647E" w:rsidRPr="009A1A89" w:rsidRDefault="009A1A89" w:rsidP="009A1A89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07178D28" wp14:editId="2D8EF712">
          <wp:simplePos x="0" y="0"/>
          <wp:positionH relativeFrom="column">
            <wp:posOffset>-962660</wp:posOffset>
          </wp:positionH>
          <wp:positionV relativeFrom="paragraph">
            <wp:posOffset>-565150</wp:posOffset>
          </wp:positionV>
          <wp:extent cx="7630160" cy="808990"/>
          <wp:effectExtent l="0" t="0" r="0" b="3810"/>
          <wp:wrapTopAndBottom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psett brevm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503"/>
                  <a:stretch/>
                </pic:blipFill>
                <pic:spPr bwMode="auto">
                  <a:xfrm>
                    <a:off x="0" y="0"/>
                    <a:ext cx="7630160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7E"/>
    <w:rsid w:val="0035102A"/>
    <w:rsid w:val="005E25EF"/>
    <w:rsid w:val="007368D1"/>
    <w:rsid w:val="00852714"/>
    <w:rsid w:val="0089647E"/>
    <w:rsid w:val="00927A6E"/>
    <w:rsid w:val="009A1A89"/>
    <w:rsid w:val="00A1274F"/>
    <w:rsid w:val="00B032F1"/>
    <w:rsid w:val="00B27398"/>
    <w:rsid w:val="00BA05C6"/>
    <w:rsid w:val="00C41CF6"/>
    <w:rsid w:val="00C422CC"/>
    <w:rsid w:val="00CC426E"/>
    <w:rsid w:val="00CD0D22"/>
    <w:rsid w:val="00E8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CF8E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26E"/>
    <w:pPr>
      <w:spacing w:after="180" w:line="274" w:lineRule="auto"/>
    </w:pPr>
    <w:rPr>
      <w:rFonts w:ascii="Arial" w:hAnsi="Arial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964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UndertittelHH">
    <w:name w:val="Undertittel HH"/>
    <w:basedOn w:val="Normal"/>
    <w:qFormat/>
    <w:rsid w:val="00CC426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hAnsi="Arial-BoldMT" w:cs="Arial-BoldMT"/>
      <w:b/>
      <w:bCs/>
      <w:color w:val="009F99"/>
      <w:sz w:val="24"/>
      <w:szCs w:val="24"/>
    </w:rPr>
  </w:style>
  <w:style w:type="paragraph" w:styleId="Listeavsnitt">
    <w:name w:val="List Paragraph"/>
    <w:basedOn w:val="Normal"/>
    <w:uiPriority w:val="34"/>
    <w:rsid w:val="00CC426E"/>
    <w:pPr>
      <w:spacing w:line="240" w:lineRule="auto"/>
      <w:ind w:left="720" w:hanging="288"/>
      <w:contextualSpacing/>
    </w:pPr>
    <w:rPr>
      <w:color w:val="000000" w:themeColor="text1"/>
    </w:rPr>
  </w:style>
  <w:style w:type="paragraph" w:customStyle="1" w:styleId="TITTEL">
    <w:name w:val="TITTEL"/>
    <w:basedOn w:val="Tittel0"/>
    <w:autoRedefine/>
    <w:qFormat/>
    <w:rsid w:val="00BA05C6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/>
      <w:ind w:left="-709" w:right="-715"/>
      <w:contextualSpacing w:val="0"/>
      <w:jc w:val="center"/>
    </w:pPr>
    <w:rPr>
      <w:rFonts w:ascii="Arial" w:hAnsi="Arial" w:cs="Arial"/>
      <w:caps/>
      <w:color w:val="EC0000"/>
      <w:spacing w:val="50"/>
      <w:kern w:val="0"/>
      <w:sz w:val="44"/>
      <w:szCs w:val="24"/>
    </w:rPr>
  </w:style>
  <w:style w:type="paragraph" w:styleId="Tittel0">
    <w:name w:val="Title"/>
    <w:basedOn w:val="Normal"/>
    <w:next w:val="Normal"/>
    <w:link w:val="TittelTegn"/>
    <w:uiPriority w:val="10"/>
    <w:qFormat/>
    <w:rsid w:val="00BA05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0"/>
    <w:uiPriority w:val="10"/>
    <w:rsid w:val="00BA05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964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89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9647E"/>
    <w:rPr>
      <w:rFonts w:ascii="Arial" w:hAnsi="Arial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89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9647E"/>
    <w:rPr>
      <w:rFonts w:ascii="Arial" w:hAnsi="Arial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B032F1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852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ri.kverneland@time.kommu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me.kommune.no/sd/skjema/TKO134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F352C678</Template>
  <TotalTime>15</TotalTime>
  <Pages>1</Pages>
  <Words>238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Siri Kverneland</cp:lastModifiedBy>
  <cp:revision>6</cp:revision>
  <dcterms:created xsi:type="dcterms:W3CDTF">2020-02-19T13:04:00Z</dcterms:created>
  <dcterms:modified xsi:type="dcterms:W3CDTF">2020-07-29T10:48:00Z</dcterms:modified>
</cp:coreProperties>
</file>